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0E" w:rsidRDefault="000E020E" w:rsidP="00163A74">
      <w:pPr>
        <w:jc w:val="center"/>
        <w:rPr>
          <w:b/>
          <w:sz w:val="28"/>
          <w:szCs w:val="28"/>
          <w:lang w:val="fi-FI"/>
        </w:rPr>
      </w:pPr>
      <w:r w:rsidRPr="00163A74">
        <w:rPr>
          <w:b/>
          <w:sz w:val="28"/>
          <w:szCs w:val="28"/>
          <w:lang w:val="fi-FI"/>
        </w:rPr>
        <w:t>HISTORIALLISEN HYVÄ PÄIVÄ (STPS hyväntekeväisyystapahtuma)</w:t>
      </w:r>
    </w:p>
    <w:p w:rsidR="000E020E" w:rsidRPr="00163A74" w:rsidRDefault="000E020E" w:rsidP="00163A74">
      <w:pPr>
        <w:rPr>
          <w:b/>
          <w:sz w:val="28"/>
          <w:szCs w:val="28"/>
          <w:lang w:val="fi-FI"/>
        </w:rPr>
      </w:pPr>
    </w:p>
    <w:p w:rsidR="000E020E" w:rsidRPr="00163A74" w:rsidRDefault="000E020E" w:rsidP="004A5652">
      <w:pPr>
        <w:rPr>
          <w:sz w:val="28"/>
          <w:szCs w:val="28"/>
          <w:lang w:val="fi-FI"/>
        </w:rPr>
      </w:pPr>
      <w:r w:rsidRPr="00163A74">
        <w:rPr>
          <w:sz w:val="28"/>
          <w:szCs w:val="28"/>
          <w:lang w:val="fi-FI"/>
        </w:rPr>
        <w:t xml:space="preserve"> 6.2.2015 klo 10.00 alkaen K-Citymarket Savonlinna (vanhan Alkon tilat)</w:t>
      </w:r>
    </w:p>
    <w:p w:rsidR="000E020E" w:rsidRDefault="000E020E" w:rsidP="004A5652">
      <w:pPr>
        <w:rPr>
          <w:sz w:val="32"/>
          <w:szCs w:val="32"/>
          <w:lang w:val="fi-FI"/>
        </w:rPr>
      </w:pPr>
    </w:p>
    <w:p w:rsidR="000E020E" w:rsidRPr="00163A74" w:rsidRDefault="000E020E" w:rsidP="004A5652">
      <w:pPr>
        <w:rPr>
          <w:sz w:val="32"/>
          <w:szCs w:val="32"/>
          <w:lang w:val="fi-FI"/>
        </w:rPr>
      </w:pPr>
      <w:r w:rsidRPr="00163A74">
        <w:rPr>
          <w:sz w:val="32"/>
          <w:szCs w:val="32"/>
          <w:lang w:val="fi-FI"/>
        </w:rPr>
        <w:t>TAVOITE:</w:t>
      </w:r>
    </w:p>
    <w:p w:rsidR="000E020E" w:rsidRPr="00163A74" w:rsidRDefault="000E020E" w:rsidP="004A5652">
      <w:pPr>
        <w:rPr>
          <w:sz w:val="28"/>
          <w:szCs w:val="28"/>
          <w:lang w:val="fi-FI"/>
        </w:rPr>
      </w:pPr>
      <w:r w:rsidRPr="00163A74">
        <w:rPr>
          <w:sz w:val="28"/>
          <w:szCs w:val="28"/>
          <w:lang w:val="fi-FI"/>
        </w:rPr>
        <w:t>Pelaajien</w:t>
      </w:r>
      <w:r>
        <w:rPr>
          <w:sz w:val="28"/>
          <w:szCs w:val="28"/>
          <w:lang w:val="fi-FI"/>
        </w:rPr>
        <w:t xml:space="preserve"> jalkaterien</w:t>
      </w:r>
      <w:r w:rsidRPr="00163A74">
        <w:rPr>
          <w:sz w:val="28"/>
          <w:szCs w:val="28"/>
          <w:lang w:val="fi-FI"/>
        </w:rPr>
        <w:t xml:space="preserve"> ponnauttelutuloksen laskeminen kolmen (3) yrityksen tai viiden (5) minuutin aikana (pienimmillä yhteistulos ja vanhemmille paras suoritus). Yhden ponnautuksen arvo on ikäluokkakohtaisesti jaoteltu</w:t>
      </w:r>
    </w:p>
    <w:p w:rsidR="000E020E" w:rsidRDefault="000E020E" w:rsidP="004A5652">
      <w:pPr>
        <w:rPr>
          <w:lang w:val="fi-FI"/>
        </w:rPr>
      </w:pPr>
    </w:p>
    <w:p w:rsidR="000E020E" w:rsidRPr="00163A74" w:rsidRDefault="000E020E" w:rsidP="004A5652">
      <w:pPr>
        <w:rPr>
          <w:sz w:val="28"/>
          <w:szCs w:val="28"/>
          <w:lang w:val="fi-FI"/>
        </w:rPr>
      </w:pPr>
      <w:r w:rsidRPr="00163A74">
        <w:rPr>
          <w:sz w:val="28"/>
          <w:szCs w:val="28"/>
          <w:lang w:val="fi-FI"/>
        </w:rPr>
        <w:t>Alue:</w:t>
      </w:r>
    </w:p>
    <w:p w:rsidR="000E020E" w:rsidRPr="00163A74" w:rsidRDefault="000E020E" w:rsidP="004A5652">
      <w:pPr>
        <w:rPr>
          <w:sz w:val="28"/>
          <w:szCs w:val="28"/>
          <w:lang w:val="fi-FI"/>
        </w:rPr>
      </w:pPr>
      <w:r w:rsidRPr="00163A74">
        <w:rPr>
          <w:sz w:val="28"/>
          <w:szCs w:val="28"/>
          <w:lang w:val="fi-FI"/>
        </w:rPr>
        <w:t>10 x 10 metriä, minkä sisällä on ponnauttelun aikana pysyttävä</w:t>
      </w:r>
    </w:p>
    <w:p w:rsidR="000E020E" w:rsidRDefault="000E020E" w:rsidP="004A5652">
      <w:pPr>
        <w:rPr>
          <w:lang w:val="fi-FI"/>
        </w:rPr>
      </w:pPr>
    </w:p>
    <w:p w:rsidR="000E020E" w:rsidRPr="00163A74" w:rsidRDefault="000E020E" w:rsidP="004A5652">
      <w:pPr>
        <w:rPr>
          <w:sz w:val="28"/>
          <w:szCs w:val="28"/>
          <w:lang w:val="fi-FI"/>
        </w:rPr>
      </w:pPr>
      <w:r w:rsidRPr="00163A74">
        <w:rPr>
          <w:sz w:val="28"/>
          <w:szCs w:val="28"/>
          <w:lang w:val="fi-FI"/>
        </w:rPr>
        <w:t>Ikäluokkakohtaiset hinnat sponsoreille:</w:t>
      </w:r>
    </w:p>
    <w:p w:rsidR="000E020E" w:rsidRDefault="000E020E" w:rsidP="004A5652">
      <w:pPr>
        <w:rPr>
          <w:lang w:val="fi-FI"/>
        </w:rPr>
      </w:pPr>
    </w:p>
    <w:p w:rsidR="000E020E" w:rsidRPr="00163A74" w:rsidRDefault="000E020E" w:rsidP="004A5652">
      <w:pPr>
        <w:rPr>
          <w:sz w:val="28"/>
          <w:szCs w:val="28"/>
          <w:lang w:val="fi-FI"/>
        </w:rPr>
      </w:pPr>
      <w:r w:rsidRPr="00163A74">
        <w:rPr>
          <w:sz w:val="28"/>
          <w:szCs w:val="28"/>
          <w:lang w:val="fi-FI"/>
        </w:rPr>
        <w:t>B-juniorit: 20 senttiä/ponnautus, paras tulos lasketaan/5min</w:t>
      </w:r>
    </w:p>
    <w:p w:rsidR="000E020E" w:rsidRPr="00163A74" w:rsidRDefault="000E020E" w:rsidP="004A5652">
      <w:pPr>
        <w:rPr>
          <w:sz w:val="28"/>
          <w:szCs w:val="28"/>
          <w:lang w:val="fi-FI"/>
        </w:rPr>
      </w:pPr>
      <w:r w:rsidRPr="00163A74">
        <w:rPr>
          <w:sz w:val="28"/>
          <w:szCs w:val="28"/>
          <w:lang w:val="fi-FI"/>
        </w:rPr>
        <w:t>B-tytöt/Naiset: 20 senttiä/ponnautus, paras tulos lasketaan/5 min</w:t>
      </w:r>
    </w:p>
    <w:p w:rsidR="000E020E" w:rsidRPr="00163A74" w:rsidRDefault="000E020E" w:rsidP="004A5652">
      <w:pPr>
        <w:rPr>
          <w:sz w:val="28"/>
          <w:szCs w:val="28"/>
          <w:lang w:val="fi-FI"/>
        </w:rPr>
      </w:pPr>
      <w:r w:rsidRPr="00163A74">
        <w:rPr>
          <w:sz w:val="28"/>
          <w:szCs w:val="28"/>
          <w:lang w:val="fi-FI"/>
        </w:rPr>
        <w:t>C-02/03: 30 senttiä/ponnautus, paras tulos lasketaan/5min</w:t>
      </w:r>
    </w:p>
    <w:p w:rsidR="000E020E" w:rsidRPr="00163A74" w:rsidRDefault="000E020E" w:rsidP="004A5652">
      <w:pPr>
        <w:rPr>
          <w:sz w:val="28"/>
          <w:szCs w:val="28"/>
          <w:lang w:val="fi-FI"/>
        </w:rPr>
      </w:pPr>
      <w:r w:rsidRPr="00163A74">
        <w:rPr>
          <w:sz w:val="28"/>
          <w:szCs w:val="28"/>
          <w:lang w:val="fi-FI"/>
        </w:rPr>
        <w:t>D-04: 40 senttiä/ponnautus, paras tulos lasketaan/5 min</w:t>
      </w:r>
    </w:p>
    <w:p w:rsidR="000E020E" w:rsidRPr="00163A74" w:rsidRDefault="000E020E" w:rsidP="004A5652">
      <w:pPr>
        <w:rPr>
          <w:sz w:val="28"/>
          <w:szCs w:val="28"/>
          <w:lang w:val="fi-FI"/>
        </w:rPr>
      </w:pPr>
      <w:r w:rsidRPr="00163A74">
        <w:rPr>
          <w:sz w:val="28"/>
          <w:szCs w:val="28"/>
          <w:lang w:val="fi-FI"/>
        </w:rPr>
        <w:t>E-05: 40 senttiä/ponnautus, paras tulos lasketaan/5 min</w:t>
      </w:r>
    </w:p>
    <w:p w:rsidR="000E020E" w:rsidRPr="00163A74" w:rsidRDefault="000E020E" w:rsidP="004A5652">
      <w:pPr>
        <w:rPr>
          <w:sz w:val="28"/>
          <w:szCs w:val="28"/>
          <w:lang w:val="fi-FI"/>
        </w:rPr>
      </w:pPr>
      <w:r w:rsidRPr="00163A74">
        <w:rPr>
          <w:sz w:val="28"/>
          <w:szCs w:val="28"/>
          <w:lang w:val="fi-FI"/>
        </w:rPr>
        <w:t>E-06: 50 senttiä/ponnautus, paras tulos lasketaan/5min</w:t>
      </w:r>
    </w:p>
    <w:p w:rsidR="000E020E" w:rsidRPr="00163A74" w:rsidRDefault="000E020E" w:rsidP="004A5652">
      <w:pPr>
        <w:rPr>
          <w:sz w:val="28"/>
          <w:szCs w:val="28"/>
          <w:lang w:val="fi-FI"/>
        </w:rPr>
      </w:pPr>
      <w:r w:rsidRPr="00163A74">
        <w:rPr>
          <w:sz w:val="28"/>
          <w:szCs w:val="28"/>
          <w:lang w:val="fi-FI"/>
        </w:rPr>
        <w:t xml:space="preserve">C/D-tytöt: </w:t>
      </w:r>
      <w:r>
        <w:rPr>
          <w:sz w:val="28"/>
          <w:szCs w:val="28"/>
          <w:lang w:val="fi-FI"/>
        </w:rPr>
        <w:t>1 euroa</w:t>
      </w:r>
      <w:r w:rsidRPr="00163A74">
        <w:rPr>
          <w:sz w:val="28"/>
          <w:szCs w:val="28"/>
          <w:lang w:val="fi-FI"/>
        </w:rPr>
        <w:t>/ponnautus, kaikkien kolmen ponnauttelun yhteistulos lasketaan/5min</w:t>
      </w:r>
    </w:p>
    <w:p w:rsidR="000E020E" w:rsidRPr="00163A74" w:rsidRDefault="000E020E" w:rsidP="004A5652">
      <w:pPr>
        <w:rPr>
          <w:sz w:val="28"/>
          <w:szCs w:val="28"/>
          <w:lang w:val="fi-FI"/>
        </w:rPr>
      </w:pPr>
      <w:r w:rsidRPr="00163A74">
        <w:rPr>
          <w:sz w:val="28"/>
          <w:szCs w:val="28"/>
          <w:lang w:val="fi-FI"/>
        </w:rPr>
        <w:t xml:space="preserve">F-juniorit ja nuoremmat: </w:t>
      </w:r>
      <w:r>
        <w:rPr>
          <w:sz w:val="28"/>
          <w:szCs w:val="28"/>
          <w:lang w:val="fi-FI"/>
        </w:rPr>
        <w:t>2 euroa</w:t>
      </w:r>
      <w:r w:rsidRPr="00163A74">
        <w:rPr>
          <w:sz w:val="28"/>
          <w:szCs w:val="28"/>
          <w:lang w:val="fi-FI"/>
        </w:rPr>
        <w:t>/ponnautus, kaikkien kolmen ponnauttelun yhteistulos lasketaan/5min</w:t>
      </w:r>
    </w:p>
    <w:p w:rsidR="000E020E" w:rsidRPr="00163A74" w:rsidRDefault="000E020E" w:rsidP="004A5652">
      <w:pPr>
        <w:rPr>
          <w:sz w:val="28"/>
          <w:szCs w:val="28"/>
          <w:lang w:val="fi-FI"/>
        </w:rPr>
      </w:pPr>
      <w:r w:rsidRPr="00163A74">
        <w:rPr>
          <w:sz w:val="28"/>
          <w:szCs w:val="28"/>
          <w:lang w:val="fi-FI"/>
        </w:rPr>
        <w:t>Valmentajat</w:t>
      </w:r>
      <w:r>
        <w:rPr>
          <w:sz w:val="28"/>
          <w:szCs w:val="28"/>
          <w:lang w:val="fi-FI"/>
        </w:rPr>
        <w:t>/aikuiset</w:t>
      </w:r>
      <w:bookmarkStart w:id="0" w:name="_GoBack"/>
      <w:bookmarkEnd w:id="0"/>
      <w:r w:rsidRPr="00163A74">
        <w:rPr>
          <w:sz w:val="28"/>
          <w:szCs w:val="28"/>
          <w:lang w:val="fi-FI"/>
        </w:rPr>
        <w:t>: 20 senttiä/ponnautus, paras lasketaan/5min</w:t>
      </w:r>
    </w:p>
    <w:p w:rsidR="000E020E" w:rsidRDefault="000E020E" w:rsidP="004A5652">
      <w:pPr>
        <w:rPr>
          <w:lang w:val="fi-FI"/>
        </w:rPr>
      </w:pPr>
    </w:p>
    <w:p w:rsidR="000E020E" w:rsidRDefault="000E020E" w:rsidP="00163A74">
      <w:pPr>
        <w:jc w:val="center"/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TULE MUKAAN TUKEMAAN JUNIORIJALKAPALLOILUA!</w:t>
      </w:r>
    </w:p>
    <w:p w:rsidR="000E020E" w:rsidRPr="00163A74" w:rsidRDefault="000E020E" w:rsidP="004A5652">
      <w:pPr>
        <w:rPr>
          <w:b/>
          <w:sz w:val="32"/>
          <w:szCs w:val="32"/>
          <w:lang w:val="fi-FI"/>
        </w:rPr>
      </w:pPr>
      <w:r w:rsidRPr="00163A74">
        <w:rPr>
          <w:b/>
          <w:sz w:val="32"/>
          <w:szCs w:val="32"/>
          <w:lang w:val="fi-FI"/>
        </w:rPr>
        <w:t>TUKIPAKETTI 1</w:t>
      </w:r>
    </w:p>
    <w:p w:rsidR="000E020E" w:rsidRPr="00163A74" w:rsidRDefault="000E020E" w:rsidP="001116EA">
      <w:pPr>
        <w:pStyle w:val="ListParagraph"/>
        <w:numPr>
          <w:ilvl w:val="0"/>
          <w:numId w:val="1"/>
        </w:numPr>
        <w:rPr>
          <w:sz w:val="32"/>
          <w:szCs w:val="32"/>
          <w:lang w:val="fi-FI"/>
        </w:rPr>
      </w:pPr>
      <w:r w:rsidRPr="00163A74">
        <w:rPr>
          <w:sz w:val="32"/>
          <w:szCs w:val="32"/>
          <w:lang w:val="fi-FI"/>
        </w:rPr>
        <w:t>Koko Ikäluokan sponsorointi kaikkien pelaajien tulos</w:t>
      </w:r>
    </w:p>
    <w:p w:rsidR="000E020E" w:rsidRPr="00163A74" w:rsidRDefault="000E020E" w:rsidP="004A5652">
      <w:pPr>
        <w:rPr>
          <w:sz w:val="32"/>
          <w:szCs w:val="32"/>
          <w:lang w:val="fi-FI"/>
        </w:rPr>
      </w:pPr>
      <w:r w:rsidRPr="00163A74">
        <w:rPr>
          <w:sz w:val="32"/>
          <w:szCs w:val="32"/>
          <w:lang w:val="fi-FI"/>
        </w:rPr>
        <w:t>TUKIJAN NIMI:</w:t>
      </w:r>
    </w:p>
    <w:p w:rsidR="000E020E" w:rsidRDefault="000E020E" w:rsidP="004A5652">
      <w:pPr>
        <w:rPr>
          <w:sz w:val="32"/>
          <w:szCs w:val="32"/>
          <w:lang w:val="fi-FI"/>
        </w:rPr>
      </w:pPr>
    </w:p>
    <w:p w:rsidR="000E020E" w:rsidRPr="00163A74" w:rsidRDefault="000E020E" w:rsidP="004A5652">
      <w:pPr>
        <w:rPr>
          <w:sz w:val="32"/>
          <w:szCs w:val="32"/>
          <w:lang w:val="fi-FI"/>
        </w:rPr>
      </w:pPr>
      <w:r w:rsidRPr="00163A74">
        <w:rPr>
          <w:sz w:val="32"/>
          <w:szCs w:val="32"/>
          <w:lang w:val="fi-FI"/>
        </w:rPr>
        <w:t>Laskutusosoite postitse tai PDF-tiedostona sähköpostiin:</w:t>
      </w:r>
    </w:p>
    <w:p w:rsidR="000E020E" w:rsidRDefault="000E020E" w:rsidP="004A5652">
      <w:pPr>
        <w:rPr>
          <w:lang w:val="fi-FI"/>
        </w:rPr>
      </w:pPr>
    </w:p>
    <w:p w:rsidR="000E020E" w:rsidRDefault="000E020E" w:rsidP="004A5652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Eräpäivä:</w:t>
      </w:r>
    </w:p>
    <w:p w:rsidR="000E020E" w:rsidRDefault="000E020E" w:rsidP="004A5652">
      <w:pPr>
        <w:rPr>
          <w:sz w:val="32"/>
          <w:szCs w:val="32"/>
          <w:lang w:val="fi-FI"/>
        </w:rPr>
      </w:pPr>
    </w:p>
    <w:p w:rsidR="000E020E" w:rsidRPr="00163A74" w:rsidRDefault="000E020E" w:rsidP="004A5652">
      <w:pPr>
        <w:rPr>
          <w:b/>
          <w:sz w:val="32"/>
          <w:szCs w:val="32"/>
          <w:lang w:val="fi-FI"/>
        </w:rPr>
      </w:pPr>
      <w:r w:rsidRPr="00163A74">
        <w:rPr>
          <w:b/>
          <w:sz w:val="32"/>
          <w:szCs w:val="32"/>
          <w:lang w:val="fi-FI"/>
        </w:rPr>
        <w:t>TUKIPAKETTI 2</w:t>
      </w:r>
    </w:p>
    <w:p w:rsidR="000E020E" w:rsidRPr="00163A74" w:rsidRDefault="000E020E" w:rsidP="001116EA">
      <w:pPr>
        <w:pStyle w:val="ListParagraph"/>
        <w:numPr>
          <w:ilvl w:val="0"/>
          <w:numId w:val="1"/>
        </w:numPr>
        <w:rPr>
          <w:sz w:val="32"/>
          <w:szCs w:val="32"/>
          <w:lang w:val="fi-FI"/>
        </w:rPr>
      </w:pPr>
      <w:r w:rsidRPr="00163A74">
        <w:rPr>
          <w:sz w:val="32"/>
          <w:szCs w:val="32"/>
          <w:lang w:val="fi-FI"/>
        </w:rPr>
        <w:t>Yhden pelaajan sponsorointi</w:t>
      </w:r>
    </w:p>
    <w:p w:rsidR="000E020E" w:rsidRPr="00417EC1" w:rsidRDefault="000E020E" w:rsidP="00417EC1">
      <w:pPr>
        <w:ind w:left="360"/>
        <w:rPr>
          <w:lang w:val="fi-FI"/>
        </w:rPr>
      </w:pPr>
    </w:p>
    <w:p w:rsidR="000E020E" w:rsidRPr="00163A74" w:rsidRDefault="000E020E" w:rsidP="001116EA">
      <w:pPr>
        <w:rPr>
          <w:sz w:val="32"/>
          <w:szCs w:val="32"/>
          <w:lang w:val="fi-FI"/>
        </w:rPr>
      </w:pPr>
      <w:r w:rsidRPr="00163A74">
        <w:rPr>
          <w:sz w:val="32"/>
          <w:szCs w:val="32"/>
          <w:lang w:val="fi-FI"/>
        </w:rPr>
        <w:t>TUKIJAN NIMI</w:t>
      </w:r>
      <w:r>
        <w:rPr>
          <w:sz w:val="32"/>
          <w:szCs w:val="32"/>
          <w:lang w:val="fi-FI"/>
        </w:rPr>
        <w:t>:</w:t>
      </w:r>
    </w:p>
    <w:p w:rsidR="000E020E" w:rsidRDefault="000E020E" w:rsidP="001116EA">
      <w:pPr>
        <w:rPr>
          <w:sz w:val="32"/>
          <w:szCs w:val="32"/>
          <w:lang w:val="fi-FI"/>
        </w:rPr>
      </w:pPr>
    </w:p>
    <w:p w:rsidR="000E020E" w:rsidRDefault="000E020E" w:rsidP="001116EA">
      <w:pPr>
        <w:rPr>
          <w:sz w:val="32"/>
          <w:szCs w:val="32"/>
          <w:lang w:val="fi-FI"/>
        </w:rPr>
      </w:pPr>
      <w:r w:rsidRPr="00163A74">
        <w:rPr>
          <w:sz w:val="32"/>
          <w:szCs w:val="32"/>
          <w:lang w:val="fi-FI"/>
        </w:rPr>
        <w:t>Laskutusosoite postitse tai PDF-tiedostona sähköpostiin:</w:t>
      </w:r>
    </w:p>
    <w:p w:rsidR="000E020E" w:rsidRDefault="000E020E" w:rsidP="001116EA">
      <w:pPr>
        <w:rPr>
          <w:sz w:val="32"/>
          <w:szCs w:val="32"/>
          <w:lang w:val="fi-FI"/>
        </w:rPr>
      </w:pPr>
    </w:p>
    <w:p w:rsidR="000E020E" w:rsidRPr="00163A74" w:rsidRDefault="000E020E" w:rsidP="001116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Eräpäivä:</w:t>
      </w:r>
    </w:p>
    <w:p w:rsidR="000E020E" w:rsidRDefault="000E020E" w:rsidP="001116EA">
      <w:pPr>
        <w:rPr>
          <w:sz w:val="32"/>
          <w:szCs w:val="32"/>
          <w:lang w:val="fi-FI"/>
        </w:rPr>
      </w:pPr>
    </w:p>
    <w:p w:rsidR="000E020E" w:rsidRDefault="000E020E" w:rsidP="001116EA">
      <w:pPr>
        <w:rPr>
          <w:sz w:val="32"/>
          <w:szCs w:val="32"/>
          <w:lang w:val="fi-FI"/>
        </w:rPr>
      </w:pPr>
      <w:r w:rsidRPr="00163A74">
        <w:rPr>
          <w:sz w:val="32"/>
          <w:szCs w:val="32"/>
          <w:lang w:val="fi-FI"/>
        </w:rPr>
        <w:t>TUETTAVAN PELAAJAN NIMI JA IKÄLUOKKA</w:t>
      </w:r>
      <w:r>
        <w:rPr>
          <w:sz w:val="32"/>
          <w:szCs w:val="32"/>
          <w:lang w:val="fi-FI"/>
        </w:rPr>
        <w:t>:</w:t>
      </w:r>
    </w:p>
    <w:p w:rsidR="000E020E" w:rsidRDefault="000E020E" w:rsidP="001116EA">
      <w:pPr>
        <w:rPr>
          <w:sz w:val="32"/>
          <w:szCs w:val="32"/>
          <w:lang w:val="fi-FI"/>
        </w:rPr>
      </w:pPr>
    </w:p>
    <w:p w:rsidR="000E020E" w:rsidRPr="00163A74" w:rsidRDefault="000E020E" w:rsidP="001116EA">
      <w:pPr>
        <w:rPr>
          <w:b/>
          <w:sz w:val="44"/>
          <w:szCs w:val="44"/>
          <w:lang w:val="fi-FI"/>
        </w:rPr>
      </w:pPr>
      <w:r w:rsidRPr="00163A74">
        <w:rPr>
          <w:b/>
          <w:sz w:val="44"/>
          <w:szCs w:val="44"/>
          <w:lang w:val="fi-FI"/>
        </w:rPr>
        <w:t>Kaikki ponnauttelulla saadut tuotot annetaan STPS junioreiden toimintaan!</w:t>
      </w:r>
    </w:p>
    <w:p w:rsidR="000E020E" w:rsidRPr="004A5652" w:rsidRDefault="000E020E" w:rsidP="004A5652">
      <w:pPr>
        <w:rPr>
          <w:lang w:val="fi-FI"/>
        </w:rPr>
      </w:pPr>
      <w:r>
        <w:rPr>
          <w:lang w:val="fi-FI"/>
        </w:rPr>
        <w:t xml:space="preserve"> </w:t>
      </w:r>
    </w:p>
    <w:sectPr w:rsidR="000E020E" w:rsidRPr="004A5652" w:rsidSect="000D078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1F8C"/>
    <w:multiLevelType w:val="hybridMultilevel"/>
    <w:tmpl w:val="8C8C601C"/>
    <w:lvl w:ilvl="0" w:tplc="919CA200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652"/>
    <w:rsid w:val="00071F02"/>
    <w:rsid w:val="000D0784"/>
    <w:rsid w:val="000E020E"/>
    <w:rsid w:val="001116EA"/>
    <w:rsid w:val="0016028C"/>
    <w:rsid w:val="00163A74"/>
    <w:rsid w:val="00195BCA"/>
    <w:rsid w:val="003A2883"/>
    <w:rsid w:val="00417EC1"/>
    <w:rsid w:val="00476BEA"/>
    <w:rsid w:val="004A5652"/>
    <w:rsid w:val="008E08CE"/>
    <w:rsid w:val="008F121F"/>
    <w:rsid w:val="00A5707A"/>
    <w:rsid w:val="00A62E22"/>
    <w:rsid w:val="00AF4A70"/>
    <w:rsid w:val="00BD53CB"/>
    <w:rsid w:val="00F51597"/>
    <w:rsid w:val="00FB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D0784"/>
    <w:pPr>
      <w:spacing w:after="160" w:line="259" w:lineRule="auto"/>
    </w:pPr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0784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0784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0784"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784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0784"/>
    <w:pPr>
      <w:keepNext/>
      <w:keepLines/>
      <w:spacing w:before="40" w:after="0"/>
      <w:outlineLvl w:val="4"/>
    </w:pPr>
    <w:rPr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0784"/>
    <w:pPr>
      <w:keepNext/>
      <w:keepLines/>
      <w:spacing w:before="40" w:after="0"/>
      <w:outlineLvl w:val="5"/>
    </w:pPr>
    <w:rPr>
      <w:color w:val="1F4E7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0784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E7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0784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0784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078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078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0784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0784"/>
    <w:rPr>
      <w:rFonts w:ascii="Calibri Light" w:eastAsia="SimSu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D0784"/>
    <w:rPr>
      <w:rFonts w:ascii="Calibri Light" w:eastAsia="SimSun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0784"/>
    <w:rPr>
      <w:rFonts w:ascii="Calibri Light" w:eastAsia="SimSun" w:hAnsi="Calibri Light" w:cs="Times New Roman"/>
      <w:color w:val="1F4E79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D0784"/>
    <w:rPr>
      <w:rFonts w:ascii="Calibri Light" w:eastAsia="SimSun" w:hAnsi="Calibri Light" w:cs="Times New Roman"/>
      <w:i/>
      <w:iCs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D0784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D0784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0D0784"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D0784"/>
    <w:rPr>
      <w:rFonts w:ascii="Calibri Light" w:eastAsia="SimSun" w:hAnsi="Calibri Light" w:cs="Times New Roman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0784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0784"/>
    <w:rPr>
      <w:rFonts w:cs="Times New Roman"/>
      <w:color w:val="5A5A5A"/>
      <w:spacing w:val="15"/>
    </w:rPr>
  </w:style>
  <w:style w:type="character" w:styleId="SubtleEmphasis">
    <w:name w:val="Subtle Emphasis"/>
    <w:basedOn w:val="DefaultParagraphFont"/>
    <w:uiPriority w:val="99"/>
    <w:qFormat/>
    <w:rsid w:val="000D0784"/>
    <w:rPr>
      <w:rFonts w:cs="Times New Roman"/>
      <w:i/>
      <w:iCs/>
      <w:color w:val="404040"/>
    </w:rPr>
  </w:style>
  <w:style w:type="character" w:styleId="Emphasis">
    <w:name w:val="Emphasis"/>
    <w:basedOn w:val="DefaultParagraphFont"/>
    <w:uiPriority w:val="99"/>
    <w:qFormat/>
    <w:rsid w:val="000D0784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0D0784"/>
    <w:rPr>
      <w:rFonts w:cs="Times New Roman"/>
      <w:i/>
      <w:iCs/>
      <w:color w:val="5B9BD5"/>
    </w:rPr>
  </w:style>
  <w:style w:type="character" w:styleId="Strong">
    <w:name w:val="Strong"/>
    <w:basedOn w:val="DefaultParagraphFont"/>
    <w:uiPriority w:val="99"/>
    <w:qFormat/>
    <w:rsid w:val="000D0784"/>
    <w:rPr>
      <w:rFonts w:cs="Times New Roman"/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99"/>
    <w:qFormat/>
    <w:rsid w:val="000D0784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0D0784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078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D0784"/>
    <w:rPr>
      <w:rFonts w:cs="Times New Roman"/>
      <w:i/>
      <w:iCs/>
      <w:color w:val="5B9BD5"/>
    </w:rPr>
  </w:style>
  <w:style w:type="character" w:styleId="SubtleReference">
    <w:name w:val="Subtle Reference"/>
    <w:basedOn w:val="DefaultParagraphFont"/>
    <w:uiPriority w:val="99"/>
    <w:qFormat/>
    <w:rsid w:val="000D0784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0D0784"/>
    <w:rPr>
      <w:rFonts w:cs="Times New Roman"/>
      <w:b/>
      <w:bCs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0D0784"/>
    <w:rPr>
      <w:rFonts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qFormat/>
    <w:rsid w:val="000D0784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0D0784"/>
    <w:pPr>
      <w:outlineLvl w:val="9"/>
    </w:pPr>
  </w:style>
  <w:style w:type="paragraph" w:styleId="NoSpacing">
    <w:name w:val="No Spacing"/>
    <w:uiPriority w:val="99"/>
    <w:qFormat/>
    <w:rsid w:val="000D0784"/>
    <w:rPr>
      <w:lang w:val="en-US" w:eastAsia="ja-JP"/>
    </w:rPr>
  </w:style>
  <w:style w:type="paragraph" w:styleId="ListParagraph">
    <w:name w:val="List Paragraph"/>
    <w:basedOn w:val="Normal"/>
    <w:uiPriority w:val="99"/>
    <w:qFormat/>
    <w:rsid w:val="00111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PS%20Juniori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0</TotalTime>
  <Pages>2</Pages>
  <Words>166</Words>
  <Characters>1348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HISTORIALLISEN HYVÄ PÄIVÄ (STPS hyväntekeväisyystapahtuma)</dc:title>
  <dc:subject/>
  <dc:creator>STPS Juniori</dc:creator>
  <cp:keywords/>
  <dc:description/>
  <cp:lastModifiedBy>Taina_ASUS</cp:lastModifiedBy>
  <cp:revision>2</cp:revision>
  <dcterms:created xsi:type="dcterms:W3CDTF">2016-01-25T06:54:00Z</dcterms:created>
  <dcterms:modified xsi:type="dcterms:W3CDTF">2016-01-25T06:54:00Z</dcterms:modified>
</cp:coreProperties>
</file>